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19DE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C68E3F" wp14:editId="057D6D6C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A57F9" w14:textId="6909C25E" w:rsidR="001C2262" w:rsidRDefault="0025405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9DF541" w14:textId="77777777"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D67397" w14:textId="77777777"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1D2B71" w14:textId="77777777" w:rsidR="00273F23" w:rsidRPr="00284FF2" w:rsidRDefault="00273F23" w:rsidP="00273F23">
      <w:pPr>
        <w:contextualSpacing/>
        <w:jc w:val="center"/>
        <w:rPr>
          <w:b/>
          <w:bCs/>
          <w:sz w:val="28"/>
        </w:rPr>
      </w:pPr>
      <w:r w:rsidRPr="00284FF2">
        <w:rPr>
          <w:b/>
          <w:bCs/>
          <w:sz w:val="28"/>
        </w:rPr>
        <w:t>Российская Федерация</w:t>
      </w:r>
    </w:p>
    <w:p w14:paraId="461861BF" w14:textId="77777777" w:rsidR="00273F23" w:rsidRPr="00144B25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14:paraId="306AB21B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14:paraId="083F87DC" w14:textId="77777777" w:rsidR="00273F23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14:paraId="084BB26E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5B08DF9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7624C0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14:paraId="156CE0D9" w14:textId="39BB9200"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A66960">
        <w:rPr>
          <w:bCs/>
          <w:sz w:val="28"/>
          <w:szCs w:val="28"/>
        </w:rPr>
        <w:tab/>
      </w:r>
      <w:r w:rsidR="00A66960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Pr="00A446A3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</w:p>
    <w:p w14:paraId="0CFAAB7E" w14:textId="77777777"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14:paraId="0791BF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7D6359E8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69CEA8" w14:textId="75639FDB" w:rsidR="00C116EA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в Устав Тайтурского </w:t>
      </w:r>
      <w:r w:rsidR="00CE4A8D">
        <w:rPr>
          <w:b/>
          <w:sz w:val="28"/>
          <w:szCs w:val="28"/>
        </w:rPr>
        <w:t>городского поселения Усольского муниципального района Иркутской области</w:t>
      </w:r>
      <w:r w:rsidRPr="00A55825">
        <w:rPr>
          <w:b/>
          <w:sz w:val="28"/>
          <w:szCs w:val="28"/>
        </w:rPr>
        <w:t xml:space="preserve"> </w:t>
      </w:r>
    </w:p>
    <w:p w14:paraId="6429E230" w14:textId="77777777" w:rsidR="001A292A" w:rsidRDefault="001A292A" w:rsidP="001A292A">
      <w:pPr>
        <w:jc w:val="both"/>
        <w:rPr>
          <w:b/>
          <w:sz w:val="28"/>
          <w:szCs w:val="28"/>
        </w:rPr>
      </w:pPr>
    </w:p>
    <w:p w14:paraId="35D73F81" w14:textId="4189858A" w:rsidR="00A55825" w:rsidRDefault="00ED3775" w:rsidP="001A292A">
      <w:pPr>
        <w:ind w:firstLine="709"/>
        <w:jc w:val="both"/>
        <w:rPr>
          <w:sz w:val="28"/>
          <w:szCs w:val="28"/>
        </w:rPr>
      </w:pPr>
      <w:r w:rsidRPr="007A7CF6">
        <w:rPr>
          <w:sz w:val="28"/>
          <w:szCs w:val="28"/>
        </w:rPr>
        <w:t xml:space="preserve">С целью приведения Устава </w:t>
      </w:r>
      <w:r w:rsidRPr="00ED3775">
        <w:rPr>
          <w:sz w:val="28"/>
          <w:szCs w:val="28"/>
        </w:rPr>
        <w:t xml:space="preserve">Тайтурского </w:t>
      </w:r>
      <w:r w:rsidR="00CE4A8D">
        <w:rPr>
          <w:sz w:val="28"/>
          <w:szCs w:val="28"/>
        </w:rPr>
        <w:t xml:space="preserve">городского поселения Усольского </w:t>
      </w:r>
      <w:r w:rsidRPr="007A7CF6">
        <w:rPr>
          <w:sz w:val="28"/>
          <w:szCs w:val="28"/>
        </w:rPr>
        <w:t xml:space="preserve">муниципального </w:t>
      </w:r>
      <w:r w:rsidR="00CE4A8D">
        <w:rPr>
          <w:sz w:val="28"/>
          <w:szCs w:val="28"/>
        </w:rPr>
        <w:t>района Иркутской области</w:t>
      </w:r>
      <w:r w:rsidRPr="007A7CF6">
        <w:rPr>
          <w:sz w:val="28"/>
          <w:szCs w:val="28"/>
        </w:rPr>
        <w:t xml:space="preserve"> в соответствие с действующим законодательством, </w:t>
      </w:r>
      <w:r w:rsidR="00285FE4">
        <w:rPr>
          <w:sz w:val="28"/>
          <w:szCs w:val="28"/>
        </w:rPr>
        <w:t xml:space="preserve">учитывая изменения, </w:t>
      </w:r>
      <w:r w:rsidR="00A66960" w:rsidRPr="00A66960">
        <w:rPr>
          <w:sz w:val="28"/>
          <w:szCs w:val="28"/>
        </w:rPr>
        <w:t>внесённые в Федеральный закон от 06.10.2003г.  №131-ФЗ «Об общих принципах организации местного самоуправления в Российской Федерации» Федеральным законом от 10.07.2023г. №286-ФЗ «О внесении изменений в отдельные законодательные акты Российской Федерации», Федеральным законом от 04.08.2023г. №420-ФЗ «О внесении изменений в Федеральный закон  ««Об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 Федерации», Федеральным законом от 04.08.2023г. №449-ФЗ «О внесении изменений в отдельные законодательные акты Российской Федерации»</w:t>
      </w:r>
      <w:r w:rsidR="003C1A1C" w:rsidRPr="003C1A1C">
        <w:rPr>
          <w:bCs/>
          <w:sz w:val="28"/>
          <w:szCs w:val="28"/>
        </w:rPr>
        <w:t>»</w:t>
      </w:r>
      <w:r w:rsidR="003C1A1C">
        <w:rPr>
          <w:sz w:val="28"/>
          <w:szCs w:val="28"/>
        </w:rPr>
        <w:t>,</w:t>
      </w:r>
      <w:r w:rsidR="003C1A1C" w:rsidRPr="003C1A1C">
        <w:rPr>
          <w:sz w:val="28"/>
          <w:szCs w:val="28"/>
        </w:rPr>
        <w:t xml:space="preserve"> </w:t>
      </w:r>
      <w:r w:rsidR="00CB111A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руководствуясь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>44</w:t>
      </w:r>
      <w:r w:rsidR="00CB111A">
        <w:rPr>
          <w:sz w:val="28"/>
          <w:szCs w:val="28"/>
        </w:rPr>
        <w:t>, 47</w:t>
      </w:r>
      <w:r w:rsidR="00A55825" w:rsidRPr="00CE4CE0">
        <w:rPr>
          <w:sz w:val="28"/>
          <w:szCs w:val="28"/>
        </w:rPr>
        <w:t xml:space="preserve"> Устава Тайтурского </w:t>
      </w:r>
      <w:r w:rsidR="00C216E3">
        <w:rPr>
          <w:sz w:val="28"/>
          <w:szCs w:val="28"/>
        </w:rPr>
        <w:t xml:space="preserve">городского поселения Усольского </w:t>
      </w:r>
      <w:r w:rsidR="00346798">
        <w:rPr>
          <w:sz w:val="28"/>
          <w:szCs w:val="28"/>
        </w:rPr>
        <w:t xml:space="preserve">муниципального </w:t>
      </w:r>
      <w:r w:rsidR="00C216E3">
        <w:rPr>
          <w:sz w:val="28"/>
          <w:szCs w:val="28"/>
        </w:rPr>
        <w:t>района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поселения </w:t>
      </w:r>
      <w:r w:rsidR="00A55825" w:rsidRPr="00CE4CE0">
        <w:rPr>
          <w:sz w:val="28"/>
          <w:szCs w:val="28"/>
        </w:rPr>
        <w:t xml:space="preserve"> </w:t>
      </w:r>
      <w:r w:rsidR="00B20F08"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14:paraId="6984025A" w14:textId="77777777" w:rsidR="00A55825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14:paraId="293FC1D0" w14:textId="1141FF27" w:rsidR="003E7DAB" w:rsidRPr="00A66960" w:rsidRDefault="00A55825" w:rsidP="00A66960">
      <w:pPr>
        <w:pStyle w:val="s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 xml:space="preserve">Внести в </w:t>
      </w:r>
      <w:r w:rsidR="00C216E3" w:rsidRPr="00CE4CE0">
        <w:rPr>
          <w:sz w:val="28"/>
          <w:szCs w:val="28"/>
        </w:rPr>
        <w:t xml:space="preserve">Устав </w:t>
      </w:r>
      <w:r w:rsidR="00306C1E" w:rsidRPr="00ED3775">
        <w:rPr>
          <w:sz w:val="28"/>
          <w:szCs w:val="28"/>
        </w:rPr>
        <w:t xml:space="preserve">Тайтурского </w:t>
      </w:r>
      <w:r w:rsidR="00306C1E">
        <w:rPr>
          <w:sz w:val="28"/>
          <w:szCs w:val="28"/>
        </w:rPr>
        <w:t xml:space="preserve">городского поселения Усольского </w:t>
      </w:r>
      <w:r w:rsidR="00306C1E" w:rsidRPr="007A7CF6">
        <w:rPr>
          <w:sz w:val="28"/>
          <w:szCs w:val="28"/>
        </w:rPr>
        <w:t xml:space="preserve">муниципального </w:t>
      </w:r>
      <w:r w:rsidR="00306C1E">
        <w:rPr>
          <w:sz w:val="28"/>
          <w:szCs w:val="28"/>
        </w:rPr>
        <w:t>района Иркутской области</w:t>
      </w:r>
      <w:r w:rsidR="00DC7AC1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следующие изменения</w:t>
      </w:r>
      <w:r w:rsidRPr="00A66960">
        <w:rPr>
          <w:sz w:val="28"/>
          <w:szCs w:val="28"/>
        </w:rPr>
        <w:t>:</w:t>
      </w:r>
    </w:p>
    <w:p w14:paraId="6D06A678" w14:textId="014D1364" w:rsidR="00A66960" w:rsidRDefault="00A66960" w:rsidP="00A66960">
      <w:pPr>
        <w:pStyle w:val="s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6 дополнить пунктом 39 следующего содержания:</w:t>
      </w:r>
    </w:p>
    <w:p w14:paraId="0F95CFAF" w14:textId="0E3638BC" w:rsidR="00A66960" w:rsidRDefault="00A66960" w:rsidP="00A669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960">
        <w:rPr>
          <w:sz w:val="28"/>
          <w:szCs w:val="28"/>
        </w:rPr>
        <w:t>«</w:t>
      </w:r>
      <w:r>
        <w:rPr>
          <w:sz w:val="28"/>
          <w:szCs w:val="28"/>
        </w:rPr>
        <w:t>39</w:t>
      </w:r>
      <w:r w:rsidRPr="00A66960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</w:t>
      </w:r>
      <w:r>
        <w:rPr>
          <w:sz w:val="28"/>
          <w:szCs w:val="28"/>
        </w:rPr>
        <w:t>;</w:t>
      </w:r>
    </w:p>
    <w:p w14:paraId="04B399D3" w14:textId="54818F19" w:rsidR="00A66960" w:rsidRDefault="00A66960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66960">
        <w:rPr>
          <w:sz w:val="28"/>
          <w:szCs w:val="28"/>
        </w:rPr>
        <w:t>в пункте 8 статьи 7 слова «</w:t>
      </w:r>
      <w:r w:rsidR="007D6F58">
        <w:rPr>
          <w:sz w:val="28"/>
          <w:szCs w:val="28"/>
        </w:rPr>
        <w:t>с</w:t>
      </w:r>
      <w:r w:rsidRPr="00A66960">
        <w:rPr>
          <w:sz w:val="28"/>
          <w:szCs w:val="28"/>
        </w:rPr>
        <w:t xml:space="preserve"> федеральными законами» заменить словами «</w:t>
      </w:r>
      <w:r w:rsidR="006415B3" w:rsidRPr="006415B3">
        <w:rPr>
          <w:sz w:val="28"/>
          <w:szCs w:val="28"/>
        </w:rPr>
        <w:t>с Федеральным законом от 06.10.2003г.  №131-ФЗ «Об общих принципах организации местного самоуправления в Российской Федерации</w:t>
      </w:r>
      <w:r w:rsidRPr="00A66960">
        <w:rPr>
          <w:sz w:val="28"/>
          <w:szCs w:val="28"/>
        </w:rPr>
        <w:t>»;</w:t>
      </w:r>
    </w:p>
    <w:p w14:paraId="50B63264" w14:textId="1BB28106" w:rsidR="005C56CE" w:rsidRDefault="00A66960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1.3. </w:t>
      </w:r>
      <w:bookmarkStart w:id="0" w:name="_Hlk147501160"/>
      <w:r w:rsidR="005C56CE">
        <w:rPr>
          <w:sz w:val="28"/>
          <w:szCs w:val="28"/>
        </w:rPr>
        <w:t>часть</w:t>
      </w:r>
      <w:r>
        <w:rPr>
          <w:sz w:val="28"/>
          <w:szCs w:val="28"/>
        </w:rPr>
        <w:t xml:space="preserve"> 4.1. статьи 22 дополнить абзацем следующего содержания:</w:t>
      </w:r>
    </w:p>
    <w:bookmarkEnd w:id="0"/>
    <w:p w14:paraId="24DCF96D" w14:textId="095B8FD2" w:rsidR="00A66960" w:rsidRDefault="005C56CE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6CE">
        <w:rPr>
          <w:sz w:val="28"/>
          <w:szCs w:val="28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</w:t>
      </w:r>
      <w:r>
        <w:rPr>
          <w:sz w:val="28"/>
          <w:szCs w:val="28"/>
        </w:rPr>
        <w:t>;</w:t>
      </w:r>
    </w:p>
    <w:p w14:paraId="77ECD099" w14:textId="782AD28A" w:rsidR="005C56CE" w:rsidRDefault="005C56CE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C56CE">
        <w:t xml:space="preserve"> </w:t>
      </w:r>
      <w:r w:rsidRPr="005C56CE">
        <w:rPr>
          <w:sz w:val="28"/>
          <w:szCs w:val="28"/>
        </w:rPr>
        <w:t xml:space="preserve">часть 4.1. статьи </w:t>
      </w:r>
      <w:r>
        <w:rPr>
          <w:sz w:val="28"/>
          <w:szCs w:val="28"/>
        </w:rPr>
        <w:t>36</w:t>
      </w:r>
      <w:r w:rsidRPr="005C56CE">
        <w:rPr>
          <w:sz w:val="28"/>
          <w:szCs w:val="28"/>
        </w:rPr>
        <w:t xml:space="preserve"> дополнить абзацем следующего содержания:</w:t>
      </w:r>
    </w:p>
    <w:p w14:paraId="13DC76A1" w14:textId="03B253B1" w:rsidR="005C56CE" w:rsidRDefault="005C56CE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6CE">
        <w:rPr>
          <w:sz w:val="28"/>
          <w:szCs w:val="28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</w:t>
      </w:r>
      <w:r>
        <w:rPr>
          <w:sz w:val="28"/>
          <w:szCs w:val="28"/>
        </w:rPr>
        <w:t>;</w:t>
      </w:r>
    </w:p>
    <w:p w14:paraId="6B4162F2" w14:textId="7D9089CB" w:rsidR="005C56CE" w:rsidRDefault="005C56CE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71 изложить в следующей редакции:</w:t>
      </w:r>
    </w:p>
    <w:p w14:paraId="36C0E3A0" w14:textId="52E5927D" w:rsidR="005C56CE" w:rsidRPr="005C56CE" w:rsidRDefault="005C56CE" w:rsidP="005C5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6CE">
        <w:rPr>
          <w:sz w:val="28"/>
          <w:szCs w:val="28"/>
        </w:rPr>
        <w:t>«Статья 7</w:t>
      </w:r>
      <w:r w:rsidR="008C6137">
        <w:rPr>
          <w:sz w:val="28"/>
          <w:szCs w:val="28"/>
        </w:rPr>
        <w:t>1</w:t>
      </w:r>
      <w:r w:rsidRPr="005C56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6CE">
        <w:rPr>
          <w:sz w:val="28"/>
          <w:szCs w:val="28"/>
        </w:rPr>
        <w:t>Международные и внешнеэкономические связи органов местного самоуправления</w:t>
      </w:r>
    </w:p>
    <w:p w14:paraId="20E93011" w14:textId="77777777" w:rsidR="005C56CE" w:rsidRPr="005C56CE" w:rsidRDefault="005C56CE" w:rsidP="005C5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C34676" w14:textId="4116B568" w:rsidR="005C56CE" w:rsidRDefault="005C56CE" w:rsidP="005C5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6CE">
        <w:rPr>
          <w:sz w:val="28"/>
          <w:szCs w:val="28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от 06.10.2003г.  №131-ФЗ «Об общих принципах организации местного самоуправления в Российской Федерации» по согласованию с органами государственной власти Ирку</w:t>
      </w:r>
      <w:r>
        <w:rPr>
          <w:sz w:val="28"/>
          <w:szCs w:val="28"/>
        </w:rPr>
        <w:t>т</w:t>
      </w:r>
      <w:r w:rsidRPr="005C56CE">
        <w:rPr>
          <w:sz w:val="28"/>
          <w:szCs w:val="28"/>
        </w:rPr>
        <w:t>ской области в порядке, установленном законом Иркутской области.»</w:t>
      </w:r>
    </w:p>
    <w:p w14:paraId="1B21FE7B" w14:textId="53D4C6D7" w:rsidR="005266D6" w:rsidRPr="0004315E" w:rsidRDefault="00A44474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6798">
        <w:rPr>
          <w:sz w:val="28"/>
          <w:szCs w:val="28"/>
        </w:rPr>
        <w:t>2.</w:t>
      </w:r>
      <w:r w:rsidR="005266D6" w:rsidRPr="00346798">
        <w:rPr>
          <w:sz w:val="28"/>
          <w:szCs w:val="28"/>
        </w:rPr>
        <w:t xml:space="preserve"> В порядке, установленном </w:t>
      </w:r>
      <w:r w:rsidR="005266D6" w:rsidRPr="00CE4CE0">
        <w:rPr>
          <w:color w:val="000000"/>
          <w:sz w:val="28"/>
          <w:szCs w:val="28"/>
        </w:rPr>
        <w:t>Федеральным законом от 21.07.2005г. № 97-ФЗ «О государственной регистрации Уставов муниципальных образований»</w:t>
      </w:r>
      <w:r w:rsidR="003914DB">
        <w:rPr>
          <w:color w:val="000000"/>
          <w:sz w:val="28"/>
          <w:szCs w:val="28"/>
        </w:rPr>
        <w:t>,</w:t>
      </w:r>
      <w:r w:rsidR="005266D6" w:rsidRPr="00CE4CE0">
        <w:rPr>
          <w:color w:val="000000"/>
          <w:sz w:val="28"/>
          <w:szCs w:val="28"/>
        </w:rPr>
        <w:t xml:space="preserve"> предоставить муниципальный правовой акт о внесении </w:t>
      </w:r>
      <w:r w:rsidR="00432CBF" w:rsidRPr="00CE4CE0">
        <w:rPr>
          <w:color w:val="000000"/>
          <w:sz w:val="28"/>
          <w:szCs w:val="28"/>
        </w:rPr>
        <w:t xml:space="preserve">изменении </w:t>
      </w:r>
      <w:r w:rsidR="00432CBF">
        <w:rPr>
          <w:color w:val="000000"/>
          <w:sz w:val="28"/>
          <w:szCs w:val="28"/>
        </w:rPr>
        <w:t>в</w:t>
      </w:r>
      <w:r w:rsidR="005266D6" w:rsidRPr="00CE4CE0">
        <w:rPr>
          <w:color w:val="000000"/>
          <w:sz w:val="28"/>
          <w:szCs w:val="28"/>
        </w:rPr>
        <w:t xml:space="preserve"> Устав Тайтурского </w:t>
      </w:r>
      <w:r w:rsidR="003914DB">
        <w:rPr>
          <w:color w:val="000000"/>
          <w:sz w:val="28"/>
          <w:szCs w:val="28"/>
        </w:rPr>
        <w:t xml:space="preserve">городского поселения Усольского </w:t>
      </w:r>
      <w:r w:rsidR="006F34A2" w:rsidRPr="007A7CF6">
        <w:rPr>
          <w:sz w:val="28"/>
          <w:szCs w:val="28"/>
        </w:rPr>
        <w:t xml:space="preserve">муниципального </w:t>
      </w:r>
      <w:r w:rsidR="003914DB">
        <w:rPr>
          <w:sz w:val="28"/>
          <w:szCs w:val="28"/>
        </w:rPr>
        <w:t>района И</w:t>
      </w:r>
      <w:r w:rsidR="005C5CE0">
        <w:rPr>
          <w:sz w:val="28"/>
          <w:szCs w:val="28"/>
        </w:rPr>
        <w:t>р</w:t>
      </w:r>
      <w:r w:rsidR="003914DB">
        <w:rPr>
          <w:sz w:val="28"/>
          <w:szCs w:val="28"/>
        </w:rPr>
        <w:t>кутской</w:t>
      </w:r>
      <w:r w:rsidR="005C5CE0">
        <w:rPr>
          <w:sz w:val="28"/>
          <w:szCs w:val="28"/>
        </w:rPr>
        <w:t xml:space="preserve"> </w:t>
      </w:r>
      <w:r w:rsidR="003914DB">
        <w:rPr>
          <w:sz w:val="28"/>
          <w:szCs w:val="28"/>
        </w:rPr>
        <w:t>области</w:t>
      </w:r>
      <w:r w:rsidR="006F34A2" w:rsidRPr="00CE4CE0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Иркутской </w:t>
      </w:r>
      <w:r w:rsidR="005266D6" w:rsidRPr="0004315E">
        <w:rPr>
          <w:color w:val="000000"/>
          <w:sz w:val="28"/>
          <w:szCs w:val="28"/>
        </w:rPr>
        <w:t>области в течение 15 дней.</w:t>
      </w:r>
    </w:p>
    <w:p w14:paraId="022C7DE5" w14:textId="28271B5F" w:rsidR="005266D6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1"/>
          <w:sz w:val="28"/>
          <w:szCs w:val="28"/>
        </w:rPr>
        <w:t>3.</w:t>
      </w:r>
      <w:r w:rsidR="005266D6" w:rsidRPr="00CE4CE0">
        <w:rPr>
          <w:color w:val="000000"/>
          <w:spacing w:val="1"/>
          <w:sz w:val="28"/>
          <w:szCs w:val="28"/>
        </w:rPr>
        <w:t xml:space="preserve"> Глав</w:t>
      </w:r>
      <w:r w:rsidR="00A55825" w:rsidRPr="00CE4CE0">
        <w:rPr>
          <w:color w:val="000000"/>
          <w:spacing w:val="1"/>
          <w:sz w:val="28"/>
          <w:szCs w:val="28"/>
        </w:rPr>
        <w:t>е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>Тайтурского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>
        <w:rPr>
          <w:sz w:val="28"/>
          <w:szCs w:val="28"/>
        </w:rPr>
        <w:t>муниципального</w:t>
      </w:r>
      <w:r w:rsidR="006F72A7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E4CE0">
        <w:rPr>
          <w:color w:val="000000"/>
          <w:spacing w:val="1"/>
          <w:sz w:val="28"/>
          <w:szCs w:val="28"/>
        </w:rPr>
        <w:t xml:space="preserve"> опубликов</w:t>
      </w:r>
      <w:r w:rsidR="00477DC2">
        <w:rPr>
          <w:color w:val="000000"/>
          <w:spacing w:val="1"/>
          <w:sz w:val="28"/>
          <w:szCs w:val="28"/>
        </w:rPr>
        <w:t xml:space="preserve">ать </w:t>
      </w:r>
      <w:r w:rsidR="002C30F9">
        <w:rPr>
          <w:color w:val="000000"/>
          <w:spacing w:val="1"/>
          <w:sz w:val="28"/>
          <w:szCs w:val="28"/>
        </w:rPr>
        <w:t xml:space="preserve">настоящее </w:t>
      </w:r>
      <w:r w:rsidR="008C6137">
        <w:rPr>
          <w:color w:val="000000"/>
          <w:spacing w:val="1"/>
          <w:sz w:val="28"/>
          <w:szCs w:val="28"/>
        </w:rPr>
        <w:t>р</w:t>
      </w:r>
      <w:r w:rsidR="002C30F9">
        <w:rPr>
          <w:color w:val="000000"/>
          <w:spacing w:val="1"/>
          <w:sz w:val="28"/>
          <w:szCs w:val="28"/>
        </w:rPr>
        <w:t xml:space="preserve">ешение </w:t>
      </w:r>
      <w:r w:rsidR="005266D6" w:rsidRPr="00CE4CE0">
        <w:rPr>
          <w:sz w:val="28"/>
          <w:szCs w:val="28"/>
        </w:rPr>
        <w:t>в газете «Новости» и разместить на официальном сайте адм</w:t>
      </w:r>
      <w:r w:rsidR="009C17C1" w:rsidRPr="00CE4CE0">
        <w:rPr>
          <w:sz w:val="28"/>
          <w:szCs w:val="28"/>
        </w:rPr>
        <w:t xml:space="preserve">инистрации </w:t>
      </w:r>
      <w:r w:rsidR="005266D6" w:rsidRPr="00CE4CE0">
        <w:rPr>
          <w:sz w:val="28"/>
          <w:szCs w:val="28"/>
        </w:rPr>
        <w:t>Тайту</w:t>
      </w:r>
      <w:r w:rsidR="009C17C1" w:rsidRPr="00CE4CE0">
        <w:rPr>
          <w:sz w:val="28"/>
          <w:szCs w:val="28"/>
        </w:rPr>
        <w:t xml:space="preserve">рского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E4CE0">
        <w:rPr>
          <w:sz w:val="28"/>
          <w:szCs w:val="28"/>
        </w:rPr>
        <w:t>в информационно-телекоммуникационной сети «Интернет»</w:t>
      </w:r>
      <w:r w:rsidR="000F5252" w:rsidRPr="00CE4CE0">
        <w:rPr>
          <w:sz w:val="28"/>
          <w:szCs w:val="28"/>
        </w:rPr>
        <w:t xml:space="preserve"> </w:t>
      </w:r>
      <w:r w:rsidR="000F5252" w:rsidRPr="00CE4A22">
        <w:rPr>
          <w:sz w:val="28"/>
          <w:szCs w:val="28"/>
        </w:rPr>
        <w:t>(</w:t>
      </w:r>
      <w:hyperlink r:id="rId9" w:history="1">
        <w:r w:rsidR="007E2C20" w:rsidRPr="00171DF9">
          <w:rPr>
            <w:rStyle w:val="a6"/>
            <w:sz w:val="28"/>
            <w:szCs w:val="28"/>
            <w:lang w:val="en-US"/>
          </w:rPr>
          <w:t>www</w:t>
        </w:r>
        <w:r w:rsidR="007E2C20" w:rsidRPr="00171DF9">
          <w:rPr>
            <w:rStyle w:val="a6"/>
            <w:sz w:val="28"/>
            <w:szCs w:val="28"/>
          </w:rPr>
          <w:t>.</w:t>
        </w:r>
        <w:proofErr w:type="spellStart"/>
        <w:r w:rsidR="007E2C20" w:rsidRPr="00171DF9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7E2C20" w:rsidRPr="00171DF9">
          <w:rPr>
            <w:rStyle w:val="a6"/>
            <w:sz w:val="28"/>
            <w:szCs w:val="28"/>
          </w:rPr>
          <w:t>.</w:t>
        </w:r>
        <w:proofErr w:type="spellStart"/>
        <w:r w:rsidR="007E2C20" w:rsidRPr="00171DF9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7E2C20" w:rsidRPr="00171DF9">
          <w:rPr>
            <w:rStyle w:val="a6"/>
            <w:sz w:val="28"/>
            <w:szCs w:val="28"/>
          </w:rPr>
          <w:t>.</w:t>
        </w:r>
        <w:proofErr w:type="spellStart"/>
        <w:r w:rsidR="007E2C20" w:rsidRPr="00171DF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F5252" w:rsidRPr="00CE4A22">
        <w:rPr>
          <w:sz w:val="28"/>
          <w:szCs w:val="28"/>
        </w:rPr>
        <w:t>)</w:t>
      </w:r>
      <w:r w:rsidR="005266D6" w:rsidRPr="00CE4A22">
        <w:rPr>
          <w:sz w:val="28"/>
          <w:szCs w:val="28"/>
        </w:rPr>
        <w:t xml:space="preserve"> </w:t>
      </w:r>
      <w:r w:rsidR="005266D6" w:rsidRPr="00CE4A22">
        <w:rPr>
          <w:spacing w:val="1"/>
          <w:sz w:val="28"/>
          <w:szCs w:val="28"/>
        </w:rPr>
        <w:t xml:space="preserve"> после </w:t>
      </w:r>
      <w:r w:rsidR="005266D6" w:rsidRPr="00CE4CE0">
        <w:rPr>
          <w:color w:val="000000"/>
          <w:spacing w:val="1"/>
          <w:sz w:val="28"/>
          <w:szCs w:val="28"/>
        </w:rPr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r w:rsidR="002C30F9" w:rsidRPr="002C30F9">
        <w:rPr>
          <w:sz w:val="28"/>
          <w:szCs w:val="28"/>
        </w:rPr>
        <w:t xml:space="preserve">(обнародования) для включения указанных </w:t>
      </w:r>
      <w:r w:rsidR="002C30F9" w:rsidRPr="002C30F9">
        <w:rPr>
          <w:sz w:val="28"/>
          <w:szCs w:val="28"/>
        </w:rPr>
        <w:lastRenderedPageBreak/>
        <w:t>сведений в государственный реестр уставов муниципальных образований Иркутской области в десятидневный срок</w:t>
      </w:r>
      <w:r w:rsidR="003914DB">
        <w:rPr>
          <w:sz w:val="28"/>
          <w:szCs w:val="28"/>
        </w:rPr>
        <w:t>.</w:t>
      </w:r>
    </w:p>
    <w:p w14:paraId="221D5F4B" w14:textId="729B535B" w:rsidR="00D91DC3" w:rsidRDefault="0004315E" w:rsidP="003914DB">
      <w:pPr>
        <w:pStyle w:val="af7"/>
        <w:ind w:left="0" w:firstLine="851"/>
        <w:jc w:val="both"/>
        <w:rPr>
          <w:sz w:val="28"/>
          <w:szCs w:val="28"/>
        </w:rPr>
      </w:pPr>
      <w:r w:rsidRPr="00CE4A22">
        <w:rPr>
          <w:color w:val="000000"/>
          <w:spacing w:val="3"/>
          <w:sz w:val="28"/>
          <w:szCs w:val="28"/>
        </w:rPr>
        <w:t>4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3914DB">
        <w:rPr>
          <w:sz w:val="28"/>
          <w:szCs w:val="28"/>
        </w:rPr>
        <w:t xml:space="preserve">Настоящее решение вступает в силу после государственной регистрации и опубликования </w:t>
      </w:r>
      <w:r w:rsidR="003914DB" w:rsidRPr="00CE4CE0">
        <w:rPr>
          <w:sz w:val="28"/>
          <w:szCs w:val="28"/>
        </w:rPr>
        <w:t>в газете «Новости»</w:t>
      </w:r>
      <w:r w:rsidR="002C30F9" w:rsidRPr="002C30F9">
        <w:rPr>
          <w:sz w:val="28"/>
          <w:szCs w:val="28"/>
        </w:rPr>
        <w:t>.</w:t>
      </w:r>
    </w:p>
    <w:p w14:paraId="4BD9B009" w14:textId="1BFE40DD" w:rsidR="003914DB" w:rsidRDefault="003914DB" w:rsidP="003914DB">
      <w:pPr>
        <w:pStyle w:val="af7"/>
        <w:ind w:left="0" w:firstLine="851"/>
        <w:jc w:val="both"/>
        <w:rPr>
          <w:sz w:val="28"/>
          <w:szCs w:val="28"/>
        </w:rPr>
      </w:pPr>
    </w:p>
    <w:p w14:paraId="040B265F" w14:textId="77777777" w:rsidR="003914DB" w:rsidRPr="00CE4CE0" w:rsidRDefault="003914DB" w:rsidP="003914DB">
      <w:pPr>
        <w:pStyle w:val="af7"/>
        <w:ind w:left="0" w:firstLine="851"/>
        <w:jc w:val="both"/>
        <w:rPr>
          <w:color w:val="000000"/>
          <w:spacing w:val="1"/>
          <w:sz w:val="28"/>
          <w:szCs w:val="28"/>
        </w:rPr>
      </w:pPr>
    </w:p>
    <w:p w14:paraId="5BDD89E6" w14:textId="77777777"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14:paraId="5D002B99" w14:textId="77777777"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6A956DC3" w14:textId="77777777"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3D22CF">
        <w:rPr>
          <w:sz w:val="28"/>
          <w:szCs w:val="28"/>
        </w:rPr>
        <w:t xml:space="preserve">     </w:t>
      </w:r>
      <w:r w:rsidR="000F335F">
        <w:rPr>
          <w:sz w:val="28"/>
          <w:szCs w:val="28"/>
        </w:rPr>
        <w:t>М.А.</w:t>
      </w:r>
      <w:r w:rsidR="003D22CF">
        <w:rPr>
          <w:sz w:val="28"/>
          <w:szCs w:val="28"/>
        </w:rPr>
        <w:t xml:space="preserve"> </w:t>
      </w:r>
      <w:r w:rsidR="000F335F">
        <w:rPr>
          <w:sz w:val="28"/>
          <w:szCs w:val="28"/>
        </w:rPr>
        <w:t>Ершов</w:t>
      </w:r>
    </w:p>
    <w:p w14:paraId="01A0C23D" w14:textId="77777777"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14:paraId="0F483CF6" w14:textId="088A57A2" w:rsidR="00477DC2" w:rsidRDefault="007E6DC2" w:rsidP="00477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E4C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E4CE0">
        <w:rPr>
          <w:sz w:val="28"/>
          <w:szCs w:val="28"/>
        </w:rPr>
        <w:t xml:space="preserve"> 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14:paraId="61574F95" w14:textId="77777777"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14:paraId="6D94DE88" w14:textId="3A626121"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3D22CF">
        <w:rPr>
          <w:sz w:val="28"/>
          <w:szCs w:val="28"/>
        </w:rPr>
        <w:t xml:space="preserve">       </w:t>
      </w:r>
      <w:r w:rsidR="008B0097">
        <w:rPr>
          <w:sz w:val="28"/>
          <w:szCs w:val="28"/>
        </w:rPr>
        <w:t xml:space="preserve">      </w:t>
      </w:r>
      <w:r w:rsidR="007E6DC2">
        <w:rPr>
          <w:sz w:val="28"/>
          <w:szCs w:val="28"/>
        </w:rPr>
        <w:t>И.И.</w:t>
      </w:r>
      <w:r w:rsidR="008B0097">
        <w:rPr>
          <w:sz w:val="28"/>
          <w:szCs w:val="28"/>
        </w:rPr>
        <w:t xml:space="preserve"> </w:t>
      </w:r>
      <w:r w:rsidR="007E6DC2">
        <w:rPr>
          <w:sz w:val="28"/>
          <w:szCs w:val="28"/>
        </w:rPr>
        <w:t>Платонова</w:t>
      </w:r>
    </w:p>
    <w:p w14:paraId="0329F003" w14:textId="77777777" w:rsidR="00CE4CE0" w:rsidRDefault="00CE4CE0" w:rsidP="00AA10C1">
      <w:pPr>
        <w:jc w:val="both"/>
        <w:rPr>
          <w:sz w:val="28"/>
          <w:szCs w:val="28"/>
        </w:rPr>
      </w:pPr>
    </w:p>
    <w:p w14:paraId="7AE94614" w14:textId="77777777" w:rsidR="00AA10C1" w:rsidRDefault="00AA10C1" w:rsidP="00AA10C1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Депутаты:</w:t>
      </w:r>
    </w:p>
    <w:p w14:paraId="623266CD" w14:textId="77777777" w:rsidR="00AA10C1" w:rsidRDefault="00AA10C1" w:rsidP="00AA10C1">
      <w:pPr>
        <w:ind w:firstLine="709"/>
        <w:jc w:val="both"/>
        <w:rPr>
          <w:sz w:val="28"/>
          <w:szCs w:val="28"/>
        </w:rPr>
      </w:pPr>
    </w:p>
    <w:p w14:paraId="5BC09FFD" w14:textId="20265E86" w:rsidR="00AA10C1" w:rsidRPr="00CE4CE0" w:rsidRDefault="00A402C4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В.Г.       </w:t>
      </w:r>
      <w:r w:rsidR="00AA10C1">
        <w:rPr>
          <w:sz w:val="28"/>
          <w:szCs w:val="28"/>
        </w:rPr>
        <w:t xml:space="preserve"> </w:t>
      </w:r>
      <w:r w:rsidR="00AA10C1" w:rsidRPr="00CE4CE0">
        <w:rPr>
          <w:sz w:val="28"/>
          <w:szCs w:val="28"/>
        </w:rPr>
        <w:t>____________________________</w:t>
      </w:r>
    </w:p>
    <w:p w14:paraId="6A709447" w14:textId="7B0500A9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Верхотурова О.С.</w:t>
      </w:r>
      <w:r w:rsidRPr="00CE4CE0">
        <w:rPr>
          <w:sz w:val="28"/>
          <w:szCs w:val="28"/>
        </w:rPr>
        <w:t>____________________________</w:t>
      </w:r>
    </w:p>
    <w:p w14:paraId="0BDAEA68" w14:textId="09F74643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Лутков А.А.         __</w:t>
      </w:r>
      <w:r w:rsidRPr="00CE4CE0">
        <w:rPr>
          <w:sz w:val="28"/>
          <w:szCs w:val="28"/>
        </w:rPr>
        <w:t>__________________________</w:t>
      </w:r>
    </w:p>
    <w:p w14:paraId="29670534" w14:textId="6E4F3D59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Маркевич</w:t>
      </w:r>
      <w:proofErr w:type="spellEnd"/>
      <w:r>
        <w:rPr>
          <w:sz w:val="28"/>
          <w:szCs w:val="28"/>
        </w:rPr>
        <w:t xml:space="preserve"> Ю.Г.    ___</w:t>
      </w:r>
      <w:r w:rsidRPr="00CE4CE0">
        <w:rPr>
          <w:sz w:val="28"/>
          <w:szCs w:val="28"/>
        </w:rPr>
        <w:t>_________________________</w:t>
      </w:r>
    </w:p>
    <w:p w14:paraId="703F6BB0" w14:textId="77777777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Непомнящих Л.Г.__</w:t>
      </w:r>
      <w:r w:rsidRPr="00CE4CE0">
        <w:rPr>
          <w:sz w:val="28"/>
          <w:szCs w:val="28"/>
        </w:rPr>
        <w:t>__________________________</w:t>
      </w:r>
    </w:p>
    <w:p w14:paraId="163C9E5A" w14:textId="57D0DCFB" w:rsidR="00AA10C1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Топольский В.И. </w:t>
      </w:r>
      <w:r w:rsidRPr="00CE4CE0">
        <w:rPr>
          <w:sz w:val="28"/>
          <w:szCs w:val="28"/>
        </w:rPr>
        <w:t>____________________________</w:t>
      </w:r>
    </w:p>
    <w:p w14:paraId="678DDFD5" w14:textId="56373CDA" w:rsidR="00A402C4" w:rsidRPr="00CE4CE0" w:rsidRDefault="00A402C4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Хомяков Н.В.      ____________________________</w:t>
      </w:r>
    </w:p>
    <w:p w14:paraId="7130EDEB" w14:textId="77777777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Юшманова А.А. </w:t>
      </w:r>
      <w:r w:rsidRPr="00CE4CE0">
        <w:rPr>
          <w:sz w:val="28"/>
          <w:szCs w:val="28"/>
        </w:rPr>
        <w:t>_____________________________</w:t>
      </w:r>
    </w:p>
    <w:p w14:paraId="7D2441A9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7BBEE051" w14:textId="40718EBD" w:rsidR="001C2262" w:rsidRPr="00CE4CE0" w:rsidRDefault="00D97975" w:rsidP="00571BCE">
      <w:pPr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14:paraId="64B07949" w14:textId="05CAC75B"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</w:t>
      </w:r>
      <w:proofErr w:type="gramStart"/>
      <w:r w:rsidRPr="00CE4CE0">
        <w:rPr>
          <w:color w:val="000000"/>
          <w:sz w:val="28"/>
          <w:szCs w:val="28"/>
        </w:rPr>
        <w:t>_»_</w:t>
      </w:r>
      <w:proofErr w:type="gramEnd"/>
      <w:r w:rsidRPr="00CE4CE0">
        <w:rPr>
          <w:color w:val="000000"/>
          <w:sz w:val="28"/>
          <w:szCs w:val="28"/>
        </w:rPr>
        <w:t>__</w:t>
      </w:r>
      <w:r w:rsidR="0022609F">
        <w:rPr>
          <w:color w:val="000000"/>
          <w:sz w:val="28"/>
          <w:szCs w:val="28"/>
        </w:rPr>
        <w:t>____</w:t>
      </w:r>
      <w:r w:rsidRPr="00CE4CE0">
        <w:rPr>
          <w:color w:val="000000"/>
          <w:sz w:val="28"/>
          <w:szCs w:val="28"/>
        </w:rPr>
        <w:t>______20</w:t>
      </w:r>
      <w:r w:rsidR="00A55825" w:rsidRPr="00CE4CE0">
        <w:rPr>
          <w:color w:val="000000"/>
          <w:sz w:val="28"/>
          <w:szCs w:val="28"/>
        </w:rPr>
        <w:t>2</w:t>
      </w:r>
      <w:r w:rsidR="0022609F">
        <w:rPr>
          <w:color w:val="000000"/>
          <w:sz w:val="28"/>
          <w:szCs w:val="28"/>
        </w:rPr>
        <w:t>3</w:t>
      </w:r>
      <w:r w:rsidRPr="00CE4CE0">
        <w:rPr>
          <w:color w:val="000000"/>
          <w:sz w:val="28"/>
          <w:szCs w:val="28"/>
        </w:rPr>
        <w:t xml:space="preserve"> г.</w:t>
      </w:r>
    </w:p>
    <w:p w14:paraId="6129DB15" w14:textId="77777777"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2609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456A" w14:textId="77777777" w:rsidR="0030534B" w:rsidRDefault="0030534B">
      <w:r>
        <w:separator/>
      </w:r>
    </w:p>
  </w:endnote>
  <w:endnote w:type="continuationSeparator" w:id="0">
    <w:p w14:paraId="1872C96A" w14:textId="77777777" w:rsidR="0030534B" w:rsidRDefault="003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E70E" w14:textId="77777777" w:rsidR="0030534B" w:rsidRDefault="0030534B">
      <w:r>
        <w:separator/>
      </w:r>
    </w:p>
  </w:footnote>
  <w:footnote w:type="continuationSeparator" w:id="0">
    <w:p w14:paraId="56212CCB" w14:textId="77777777" w:rsidR="0030534B" w:rsidRDefault="003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7A55208"/>
    <w:multiLevelType w:val="multilevel"/>
    <w:tmpl w:val="09DA548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5A2E09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54797F"/>
    <w:multiLevelType w:val="multilevel"/>
    <w:tmpl w:val="B620874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2A86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4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8"/>
  </w:num>
  <w:num w:numId="23">
    <w:abstractNumId w:val="22"/>
  </w:num>
  <w:num w:numId="24">
    <w:abstractNumId w:val="25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2F1"/>
    <w:rsid w:val="0000678A"/>
    <w:rsid w:val="0000702F"/>
    <w:rsid w:val="00007562"/>
    <w:rsid w:val="00010C96"/>
    <w:rsid w:val="000114C2"/>
    <w:rsid w:val="000117BA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1F62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6E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1B5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470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37FE9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572CF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1A6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5EA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09F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3E9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052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52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5FE4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0D85"/>
    <w:rsid w:val="002B1627"/>
    <w:rsid w:val="002B2EE9"/>
    <w:rsid w:val="002B2FE7"/>
    <w:rsid w:val="002B3371"/>
    <w:rsid w:val="002B44D4"/>
    <w:rsid w:val="002B4A01"/>
    <w:rsid w:val="002B50BB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0F9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E24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534B"/>
    <w:rsid w:val="00306B1C"/>
    <w:rsid w:val="00306C1E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052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4DB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6D7A"/>
    <w:rsid w:val="003B716A"/>
    <w:rsid w:val="003C0B46"/>
    <w:rsid w:val="003C105C"/>
    <w:rsid w:val="003C129B"/>
    <w:rsid w:val="003C1A08"/>
    <w:rsid w:val="003C1A1C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2CF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2CBF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BC4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3D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29F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7B7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785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6CE"/>
    <w:rsid w:val="005C5CA9"/>
    <w:rsid w:val="005C5CE0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15B3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6EB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377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6F2C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6F58"/>
    <w:rsid w:val="007D7ACF"/>
    <w:rsid w:val="007D7BFF"/>
    <w:rsid w:val="007E06DC"/>
    <w:rsid w:val="007E0D05"/>
    <w:rsid w:val="007E15B2"/>
    <w:rsid w:val="007E2C20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DC2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87B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F2"/>
    <w:rsid w:val="008A7A8B"/>
    <w:rsid w:val="008A7ACC"/>
    <w:rsid w:val="008B0097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137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30C8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624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627"/>
    <w:rsid w:val="00974BA0"/>
    <w:rsid w:val="009754EF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59A9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2DE4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5FE"/>
    <w:rsid w:val="009E2B4E"/>
    <w:rsid w:val="009E2F1E"/>
    <w:rsid w:val="009E3B01"/>
    <w:rsid w:val="009E3CBE"/>
    <w:rsid w:val="009E4E27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58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2C4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6960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658B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0C1"/>
    <w:rsid w:val="00AA159D"/>
    <w:rsid w:val="00AA29D7"/>
    <w:rsid w:val="00AA2D70"/>
    <w:rsid w:val="00AA2FD2"/>
    <w:rsid w:val="00AA3C6A"/>
    <w:rsid w:val="00AA3FE4"/>
    <w:rsid w:val="00AA55D5"/>
    <w:rsid w:val="00AA63E0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0EC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23C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C72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E79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486F"/>
    <w:rsid w:val="00B358CB"/>
    <w:rsid w:val="00B35DC8"/>
    <w:rsid w:val="00B36237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02C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AF2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6E3"/>
    <w:rsid w:val="00C21770"/>
    <w:rsid w:val="00C21DE8"/>
    <w:rsid w:val="00C22019"/>
    <w:rsid w:val="00C230E7"/>
    <w:rsid w:val="00C23C9F"/>
    <w:rsid w:val="00C23D96"/>
    <w:rsid w:val="00C24309"/>
    <w:rsid w:val="00C269DE"/>
    <w:rsid w:val="00C27109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3FC8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7C9"/>
    <w:rsid w:val="00CB1CFE"/>
    <w:rsid w:val="00CB3332"/>
    <w:rsid w:val="00CB39FA"/>
    <w:rsid w:val="00CB63D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509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A8D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154"/>
    <w:rsid w:val="00CF7D37"/>
    <w:rsid w:val="00D012FF"/>
    <w:rsid w:val="00D01F1E"/>
    <w:rsid w:val="00D02253"/>
    <w:rsid w:val="00D02DC0"/>
    <w:rsid w:val="00D02E14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5AD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455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C1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655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3D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B8A"/>
    <w:rsid w:val="00F31CC9"/>
    <w:rsid w:val="00F323AE"/>
    <w:rsid w:val="00F32D53"/>
    <w:rsid w:val="00F3324C"/>
    <w:rsid w:val="00F33281"/>
    <w:rsid w:val="00F35108"/>
    <w:rsid w:val="00F36BB8"/>
    <w:rsid w:val="00F374E1"/>
    <w:rsid w:val="00F37696"/>
    <w:rsid w:val="00F37842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1DF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3AD"/>
    <w:rsid w:val="00F71654"/>
    <w:rsid w:val="00F71CCE"/>
    <w:rsid w:val="00F737C4"/>
    <w:rsid w:val="00F74590"/>
    <w:rsid w:val="00F752B1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0B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7D0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A72D"/>
  <w15:docId w15:val="{3FD745E3-6B44-4D5D-87FA-686935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8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  <w:style w:type="character" w:styleId="af9">
    <w:name w:val="Unresolved Mention"/>
    <w:basedOn w:val="a1"/>
    <w:uiPriority w:val="99"/>
    <w:semiHidden/>
    <w:unhideWhenUsed/>
    <w:rsid w:val="007E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B660-C4BE-4DC9-932F-852C9FA5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1210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129</cp:revision>
  <cp:lastPrinted>2023-04-28T01:35:00Z</cp:lastPrinted>
  <dcterms:created xsi:type="dcterms:W3CDTF">2021-05-17T05:56:00Z</dcterms:created>
  <dcterms:modified xsi:type="dcterms:W3CDTF">2023-10-06T08:31:00Z</dcterms:modified>
</cp:coreProperties>
</file>